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C3" w:rsidRPr="003A000A" w:rsidRDefault="00FE57C3" w:rsidP="00FE57C3">
      <w:pPr>
        <w:spacing w:after="0"/>
        <w:rPr>
          <w:sz w:val="20"/>
          <w:szCs w:val="20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21725</wp:posOffset>
            </wp:positionV>
            <wp:extent cx="647700" cy="714375"/>
            <wp:effectExtent l="0" t="0" r="0" b="9525"/>
            <wp:wrapSquare wrapText="bothSides"/>
            <wp:docPr id="1" name="Imagen 1" descr="LOGOMMP p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MP p neg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C3">
        <w:rPr>
          <w:rFonts w:ascii="Arial" w:hAnsi="Arial" w:cs="Arial"/>
          <w:noProof/>
          <w:sz w:val="18"/>
          <w:szCs w:val="18"/>
          <w:lang w:val="pt-BR"/>
        </w:rPr>
        <w:t xml:space="preserve">Centro Concertado Diocesano  </w:t>
      </w:r>
      <w:r w:rsidRPr="00FE57C3">
        <w:rPr>
          <w:rFonts w:ascii="Arial" w:hAnsi="Arial" w:cs="Arial"/>
          <w:sz w:val="18"/>
          <w:szCs w:val="18"/>
          <w:lang w:val="pt-BR"/>
        </w:rPr>
        <w:t xml:space="preserve"> </w:t>
      </w:r>
      <w:r w:rsidRPr="00FE57C3">
        <w:rPr>
          <w:rFonts w:ascii="Arial" w:hAnsi="Arial" w:cs="Arial"/>
          <w:b/>
          <w:sz w:val="18"/>
          <w:szCs w:val="18"/>
          <w:lang w:val="pt-BR"/>
        </w:rPr>
        <w:t>“MARIA MADRE-POLITECNOS”</w:t>
      </w:r>
    </w:p>
    <w:p w:rsidR="00FE57C3" w:rsidRPr="003A000A" w:rsidRDefault="00FE57C3" w:rsidP="00FE57C3">
      <w:pPr>
        <w:spacing w:after="0"/>
        <w:rPr>
          <w:rFonts w:ascii="Arial" w:hAnsi="Arial" w:cs="Arial"/>
          <w:sz w:val="18"/>
          <w:szCs w:val="18"/>
          <w:lang w:val="pt-BR"/>
        </w:rPr>
      </w:pPr>
      <w:proofErr w:type="spellStart"/>
      <w:r w:rsidRPr="00FE57C3">
        <w:rPr>
          <w:rFonts w:ascii="Arial" w:hAnsi="Arial" w:cs="Arial"/>
          <w:sz w:val="18"/>
          <w:szCs w:val="18"/>
          <w:lang w:val="pt-BR"/>
        </w:rPr>
        <w:t>Avda</w:t>
      </w:r>
      <w:proofErr w:type="spellEnd"/>
      <w:r w:rsidRPr="00FE57C3">
        <w:rPr>
          <w:rFonts w:ascii="Arial" w:hAnsi="Arial" w:cs="Arial"/>
          <w:sz w:val="18"/>
          <w:szCs w:val="18"/>
          <w:lang w:val="pt-BR"/>
        </w:rPr>
        <w:t xml:space="preserve">. Eloy García de </w:t>
      </w:r>
      <w:proofErr w:type="gramStart"/>
      <w:r w:rsidRPr="00FE57C3">
        <w:rPr>
          <w:rFonts w:ascii="Arial" w:hAnsi="Arial" w:cs="Arial"/>
          <w:sz w:val="18"/>
          <w:szCs w:val="18"/>
          <w:lang w:val="pt-BR"/>
        </w:rPr>
        <w:t>Quevedo  s</w:t>
      </w:r>
      <w:proofErr w:type="gramEnd"/>
      <w:r w:rsidRPr="00FE57C3">
        <w:rPr>
          <w:rFonts w:ascii="Arial" w:hAnsi="Arial" w:cs="Arial"/>
          <w:sz w:val="18"/>
          <w:szCs w:val="18"/>
          <w:lang w:val="pt-BR"/>
        </w:rPr>
        <w:t>/n</w:t>
      </w:r>
    </w:p>
    <w:p w:rsidR="00FE57C3" w:rsidRPr="00FE57C3" w:rsidRDefault="00FE57C3" w:rsidP="00FE57C3">
      <w:pPr>
        <w:spacing w:after="0"/>
        <w:rPr>
          <w:rFonts w:ascii="Arial" w:hAnsi="Arial" w:cs="Arial"/>
          <w:sz w:val="18"/>
          <w:szCs w:val="18"/>
          <w:lang w:val="pt-BR"/>
        </w:rPr>
      </w:pPr>
      <w:r w:rsidRPr="00FE57C3">
        <w:rPr>
          <w:rFonts w:ascii="Arial" w:hAnsi="Arial" w:cs="Arial"/>
          <w:sz w:val="18"/>
          <w:szCs w:val="18"/>
          <w:lang w:val="pt-BR"/>
        </w:rPr>
        <w:t>09006    BURGOS</w:t>
      </w:r>
    </w:p>
    <w:p w:rsidR="00FE57C3" w:rsidRDefault="00FE57C3" w:rsidP="00FE57C3">
      <w:pPr>
        <w:spacing w:after="0"/>
        <w:rPr>
          <w:rFonts w:ascii="Arial" w:hAnsi="Arial" w:cs="Arial"/>
          <w:sz w:val="18"/>
          <w:szCs w:val="18"/>
          <w:lang w:val="pt-BR"/>
        </w:rPr>
      </w:pPr>
      <w:proofErr w:type="spellStart"/>
      <w:proofErr w:type="gramStart"/>
      <w:r w:rsidRPr="00FE57C3">
        <w:rPr>
          <w:rFonts w:ascii="Arial" w:hAnsi="Arial" w:cs="Arial"/>
          <w:sz w:val="18"/>
          <w:szCs w:val="18"/>
          <w:lang w:val="pt-BR"/>
        </w:rPr>
        <w:t>Tfno</w:t>
      </w:r>
      <w:proofErr w:type="spellEnd"/>
      <w:r w:rsidRPr="00FE57C3">
        <w:rPr>
          <w:rFonts w:ascii="Arial" w:hAnsi="Arial" w:cs="Arial"/>
          <w:sz w:val="18"/>
          <w:szCs w:val="18"/>
          <w:lang w:val="pt-BR"/>
        </w:rPr>
        <w:t>.:</w:t>
      </w:r>
      <w:proofErr w:type="gramEnd"/>
      <w:r w:rsidRPr="00FE57C3">
        <w:rPr>
          <w:rFonts w:ascii="Arial" w:hAnsi="Arial" w:cs="Arial"/>
          <w:sz w:val="18"/>
          <w:szCs w:val="18"/>
          <w:lang w:val="pt-BR"/>
        </w:rPr>
        <w:t xml:space="preserve"> 947 221952   Fax: 947 227107</w:t>
      </w:r>
    </w:p>
    <w:p w:rsidR="00FE57C3" w:rsidRPr="00FE57C3" w:rsidRDefault="00FE57C3" w:rsidP="00FE57C3">
      <w:pPr>
        <w:spacing w:after="0"/>
        <w:rPr>
          <w:rFonts w:ascii="Arial" w:hAnsi="Arial" w:cs="Arial"/>
          <w:sz w:val="18"/>
          <w:szCs w:val="18"/>
          <w:lang w:val="pt-BR"/>
        </w:rPr>
      </w:pPr>
      <w:r w:rsidRPr="00FE57C3">
        <w:rPr>
          <w:rFonts w:ascii="Arial" w:hAnsi="Arial" w:cs="Arial"/>
          <w:sz w:val="18"/>
          <w:szCs w:val="18"/>
          <w:lang w:val="pt-BR"/>
        </w:rPr>
        <w:t xml:space="preserve"> </w:t>
      </w:r>
      <w:hyperlink r:id="rId10" w:history="1">
        <w:r w:rsidRPr="00FE57C3">
          <w:rPr>
            <w:rStyle w:val="Hipervnculo"/>
            <w:rFonts w:ascii="Arial" w:hAnsi="Arial" w:cs="Arial"/>
            <w:sz w:val="18"/>
            <w:szCs w:val="18"/>
            <w:lang w:val="pt-BR"/>
          </w:rPr>
          <w:t>www.mariamadre.es</w:t>
        </w:r>
      </w:hyperlink>
      <w:r w:rsidRPr="00FE57C3">
        <w:rPr>
          <w:sz w:val="18"/>
          <w:szCs w:val="18"/>
          <w:lang w:val="pt-BR"/>
        </w:rPr>
        <w:t xml:space="preserve"> </w:t>
      </w:r>
    </w:p>
    <w:p w:rsidR="00DA1BCC" w:rsidRPr="00926CAD" w:rsidRDefault="00DA1BCC" w:rsidP="00DA1BCC">
      <w:pPr>
        <w:jc w:val="right"/>
        <w:rPr>
          <w:rFonts w:ascii="Arial" w:hAnsi="Arial" w:cs="Arial"/>
          <w:b/>
          <w:noProof/>
          <w:sz w:val="28"/>
          <w:szCs w:val="28"/>
        </w:rPr>
      </w:pPr>
      <w:r w:rsidRPr="00926CAD">
        <w:rPr>
          <w:rFonts w:ascii="Arial" w:hAnsi="Arial" w:cs="Arial"/>
          <w:b/>
          <w:noProof/>
          <w:sz w:val="28"/>
          <w:szCs w:val="28"/>
        </w:rPr>
        <w:t xml:space="preserve">CURSO </w:t>
      </w:r>
      <w:r w:rsidR="003A000A">
        <w:rPr>
          <w:rFonts w:ascii="Arial" w:hAnsi="Arial" w:cs="Arial"/>
          <w:b/>
          <w:noProof/>
          <w:sz w:val="28"/>
          <w:szCs w:val="28"/>
        </w:rPr>
        <w:t>2021/22</w:t>
      </w:r>
    </w:p>
    <w:p w:rsidR="00DA1BCC" w:rsidRPr="00372763" w:rsidRDefault="00DA1BCC" w:rsidP="00434EFD">
      <w:pPr>
        <w:tabs>
          <w:tab w:val="left" w:pos="3380"/>
        </w:tabs>
        <w:jc w:val="both"/>
        <w:rPr>
          <w:rFonts w:ascii="Arial" w:hAnsi="Arial" w:cs="Arial"/>
          <w:b/>
          <w:bCs/>
        </w:rPr>
      </w:pPr>
      <w:r w:rsidRPr="00372763">
        <w:rPr>
          <w:rFonts w:ascii="Arial" w:hAnsi="Arial" w:cs="Arial"/>
          <w:b/>
          <w:bCs/>
        </w:rPr>
        <w:t>ENSEÑANZAS EN LAS QUE SE MATRICULA EL ALUMNO/A</w:t>
      </w: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85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2916"/>
        <w:gridCol w:w="1084"/>
        <w:gridCol w:w="1811"/>
      </w:tblGrid>
      <w:tr w:rsidR="00DA1BCC" w:rsidRPr="00372763" w:rsidTr="002522E6">
        <w:trPr>
          <w:trHeight w:val="34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763">
              <w:rPr>
                <w:rFonts w:ascii="Arial" w:hAnsi="Arial" w:cs="Arial"/>
                <w:b/>
                <w:bCs/>
                <w:sz w:val="22"/>
                <w:szCs w:val="22"/>
              </w:rPr>
              <w:t>NIVEL EDUCATIVO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763"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1BCC" w:rsidRPr="00372763" w:rsidTr="002522E6">
        <w:trPr>
          <w:trHeight w:val="34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763">
              <w:rPr>
                <w:rFonts w:ascii="Arial" w:hAnsi="Arial" w:cs="Arial"/>
                <w:b/>
                <w:bCs/>
                <w:sz w:val="22"/>
                <w:szCs w:val="22"/>
              </w:rPr>
              <w:t>CICLO O MODALIDAD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DA1BCC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0"/>
          <w:szCs w:val="10"/>
        </w:rPr>
      </w:pP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0"/>
          <w:szCs w:val="10"/>
        </w:rPr>
      </w:pP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0"/>
          <w:szCs w:val="10"/>
        </w:rPr>
      </w:pPr>
    </w:p>
    <w:p w:rsidR="00DA1BCC" w:rsidRPr="00372763" w:rsidRDefault="00DA1BCC" w:rsidP="00571360">
      <w:pPr>
        <w:pStyle w:val="Normal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72763">
        <w:rPr>
          <w:rFonts w:ascii="Arial" w:hAnsi="Arial" w:cs="Arial"/>
          <w:b/>
          <w:bCs/>
          <w:sz w:val="22"/>
          <w:szCs w:val="22"/>
        </w:rPr>
        <w:t>DATOS DEL ALUMNO/A</w:t>
      </w: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8813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1867"/>
        <w:gridCol w:w="850"/>
        <w:gridCol w:w="1518"/>
        <w:gridCol w:w="609"/>
        <w:gridCol w:w="1343"/>
        <w:gridCol w:w="14"/>
        <w:gridCol w:w="485"/>
        <w:gridCol w:w="2127"/>
      </w:tblGrid>
      <w:tr w:rsidR="001D30D9" w:rsidRPr="00372763" w:rsidTr="008376F9">
        <w:trPr>
          <w:trHeight w:val="316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0D9" w:rsidRPr="008376F9" w:rsidRDefault="001D30D9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F9">
              <w:rPr>
                <w:rFonts w:ascii="Arial" w:hAnsi="Arial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D9" w:rsidRPr="00372763" w:rsidRDefault="001D30D9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0D9" w:rsidRPr="00372763" w:rsidTr="008376F9">
        <w:trPr>
          <w:trHeight w:val="353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0D9" w:rsidRPr="008376F9" w:rsidRDefault="001D30D9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F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D9" w:rsidRPr="00372763" w:rsidRDefault="001D30D9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26AF" w:rsidRPr="00372763" w:rsidTr="008376F9">
        <w:trPr>
          <w:trHeight w:val="353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26AF" w:rsidRPr="008376F9" w:rsidRDefault="003C26AF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F9">
              <w:rPr>
                <w:rFonts w:ascii="Arial" w:hAnsi="Arial" w:cs="Arial"/>
                <w:b/>
                <w:sz w:val="20"/>
                <w:szCs w:val="20"/>
              </w:rPr>
              <w:t>DNI/NIE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AF" w:rsidRPr="00372763" w:rsidRDefault="003C26AF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6AF" w:rsidRPr="003C26AF" w:rsidRDefault="003C26AF" w:rsidP="003C26AF">
            <w:pPr>
              <w:pStyle w:val="NormalWeb"/>
              <w:spacing w:before="0" w:after="0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F">
              <w:rPr>
                <w:rFonts w:ascii="Arial" w:hAnsi="Arial" w:cs="Arial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AF" w:rsidRPr="003C26AF" w:rsidRDefault="003C26AF" w:rsidP="003C26AF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F9" w:rsidRPr="00372763" w:rsidTr="006C5290">
        <w:trPr>
          <w:trHeight w:val="353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76F9" w:rsidRPr="008376F9" w:rsidRDefault="008376F9" w:rsidP="008376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6F9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LOCALIDAD  </w:t>
            </w:r>
            <w:r w:rsidRPr="008376F9">
              <w:rPr>
                <w:rFonts w:ascii="Arial" w:hAnsi="Arial" w:cs="Arial"/>
                <w:b/>
                <w:bCs/>
                <w:sz w:val="18"/>
                <w:szCs w:val="18"/>
              </w:rPr>
              <w:t>DE NACIMIENTO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F9" w:rsidRPr="00372763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6F9" w:rsidRPr="008376F9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376F9">
              <w:rPr>
                <w:rFonts w:ascii="Arial" w:hAnsi="Arial" w:cs="Arial"/>
                <w:b/>
                <w:bCs/>
                <w:sz w:val="17"/>
                <w:szCs w:val="17"/>
              </w:rPr>
              <w:t>PROVINCIA</w:t>
            </w:r>
          </w:p>
          <w:p w:rsidR="008376F9" w:rsidRPr="008376F9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376F9">
              <w:rPr>
                <w:rFonts w:ascii="Arial" w:hAnsi="Arial" w:cs="Arial"/>
                <w:b/>
                <w:bCs/>
                <w:sz w:val="17"/>
                <w:szCs w:val="17"/>
              </w:rPr>
              <w:t>NACIMIENTO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6F9" w:rsidRDefault="008376F9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es-ES"/>
              </w:rPr>
            </w:pPr>
          </w:p>
          <w:p w:rsidR="008376F9" w:rsidRPr="008376F9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5290" w:rsidRPr="00372763" w:rsidTr="006C5290">
        <w:trPr>
          <w:trHeight w:val="353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290" w:rsidRPr="00954C28" w:rsidRDefault="006C5290" w:rsidP="008376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6F9"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90" w:rsidRPr="00372763" w:rsidRDefault="006C5290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290" w:rsidRPr="006C5290" w:rsidRDefault="006C5290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 de N</w:t>
            </w:r>
            <w:r w:rsidRPr="006C5290">
              <w:rPr>
                <w:rFonts w:ascii="Arial" w:hAnsi="Arial" w:cs="Arial"/>
                <w:b/>
                <w:bCs/>
                <w:sz w:val="16"/>
                <w:szCs w:val="16"/>
              </w:rPr>
              <w:t>acimiento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290" w:rsidRPr="006C5290" w:rsidRDefault="006C5290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26AF" w:rsidRPr="00372763" w:rsidTr="006C5290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26AF" w:rsidRPr="008376F9" w:rsidRDefault="003C26AF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F9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r w:rsidR="00837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ALUMNO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AF" w:rsidRPr="00372763" w:rsidRDefault="003C26AF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26AF" w:rsidRPr="002522E6" w:rsidRDefault="003C26AF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2522E6">
              <w:rPr>
                <w:rFonts w:ascii="Arial" w:hAnsi="Arial" w:cs="Arial"/>
                <w:b/>
                <w:sz w:val="18"/>
                <w:szCs w:val="18"/>
              </w:rPr>
              <w:t>Teléfono de EMERGENCIA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AF" w:rsidRPr="00372763" w:rsidRDefault="003C26AF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6F9" w:rsidRPr="00372763" w:rsidTr="00672F4B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76F9" w:rsidRPr="008376F9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6F9" w:rsidRPr="00372763" w:rsidRDefault="008376F9" w:rsidP="003C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290" w:rsidRPr="00372763" w:rsidTr="006C5290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290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DB4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Nº S.SOCIAL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90" w:rsidRPr="009B1180" w:rsidRDefault="009B118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1180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290" w:rsidRPr="00954C28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LA TARJETA SANITARIA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290" w:rsidRPr="009B1180" w:rsidRDefault="00E53B55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1180">
              <w:rPr>
                <w:rFonts w:ascii="Arial" w:hAnsi="Arial" w:cs="Arial"/>
                <w:sz w:val="16"/>
                <w:szCs w:val="16"/>
              </w:rPr>
              <w:t>CYL</w:t>
            </w:r>
          </w:p>
        </w:tc>
      </w:tr>
      <w:tr w:rsidR="0095587D" w:rsidRPr="00372763" w:rsidTr="00FA0A8F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587D" w:rsidRPr="00196DB4" w:rsidRDefault="0095587D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Centro de Salud: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7D" w:rsidRPr="009B1180" w:rsidRDefault="0095587D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290" w:rsidRPr="00372763" w:rsidTr="006C5290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290" w:rsidRPr="00926CAD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AD">
              <w:rPr>
                <w:rFonts w:ascii="Arial" w:hAnsi="Arial" w:cs="Arial"/>
                <w:b/>
                <w:bCs/>
                <w:sz w:val="20"/>
                <w:szCs w:val="20"/>
              </w:rPr>
              <w:t>TITULACIÓN 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</w:t>
            </w:r>
            <w:r w:rsidRPr="00926C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ACCEDE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290" w:rsidRPr="00372763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290" w:rsidRPr="00954C28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54C28">
              <w:rPr>
                <w:rFonts w:ascii="Arial" w:hAnsi="Arial" w:cs="Arial"/>
                <w:b/>
                <w:sz w:val="16"/>
                <w:szCs w:val="16"/>
              </w:rPr>
              <w:t>AÑO FINALIZACIÓN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290" w:rsidRPr="00372763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290" w:rsidRPr="00372763" w:rsidTr="006C5290">
        <w:trPr>
          <w:trHeight w:val="353"/>
        </w:trPr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290" w:rsidRPr="00F03530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530">
              <w:rPr>
                <w:rFonts w:ascii="Arial" w:hAnsi="Arial" w:cs="Arial"/>
                <w:b/>
                <w:bCs/>
                <w:sz w:val="16"/>
                <w:szCs w:val="16"/>
              </w:rPr>
              <w:t>Centro donde lo curso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290" w:rsidRPr="00926CAD" w:rsidRDefault="006C5290" w:rsidP="006C52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                                               </w:t>
            </w:r>
          </w:p>
        </w:tc>
      </w:tr>
    </w:tbl>
    <w:p w:rsidR="002F6309" w:rsidRPr="0095587D" w:rsidRDefault="002F6309" w:rsidP="00954C2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12"/>
          <w:szCs w:val="12"/>
        </w:rPr>
      </w:pPr>
    </w:p>
    <w:p w:rsidR="002F6309" w:rsidRPr="00372763" w:rsidRDefault="002F6309" w:rsidP="002F6309">
      <w:pPr>
        <w:pStyle w:val="Normal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14712948"/>
      <w:r w:rsidRPr="00372763">
        <w:rPr>
          <w:rFonts w:ascii="Arial" w:hAnsi="Arial" w:cs="Arial"/>
          <w:b/>
          <w:bCs/>
          <w:sz w:val="22"/>
          <w:szCs w:val="22"/>
        </w:rPr>
        <w:t>DOMICILIO FAMILIAR</w:t>
      </w:r>
      <w:r w:rsidR="003D68A6">
        <w:rPr>
          <w:rFonts w:ascii="Arial" w:hAnsi="Arial" w:cs="Arial"/>
          <w:b/>
          <w:bCs/>
          <w:sz w:val="22"/>
          <w:szCs w:val="22"/>
        </w:rPr>
        <w:t xml:space="preserve"> del Alumno</w:t>
      </w:r>
    </w:p>
    <w:bookmarkEnd w:id="0"/>
    <w:p w:rsidR="002F6309" w:rsidRPr="00372763" w:rsidRDefault="002F6309" w:rsidP="002F63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905"/>
        <w:gridCol w:w="5375"/>
      </w:tblGrid>
      <w:tr w:rsidR="002F6309" w:rsidRPr="00372763" w:rsidTr="003869F1">
        <w:trPr>
          <w:trHeight w:val="453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2F6309" w:rsidRPr="00F018B9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Calle, Nº</w:t>
            </w:r>
            <w:r w:rsidRPr="00F018B9">
              <w:rPr>
                <w:rFonts w:ascii="Arial" w:hAnsi="Arial" w:cs="Arial"/>
                <w:b/>
                <w:sz w:val="20"/>
                <w:szCs w:val="20"/>
              </w:rPr>
              <w:t xml:space="preserve">, Piso y Pta.  </w:t>
            </w:r>
          </w:p>
        </w:tc>
        <w:tc>
          <w:tcPr>
            <w:tcW w:w="6280" w:type="dxa"/>
            <w:gridSpan w:val="2"/>
            <w:vAlign w:val="center"/>
          </w:tcPr>
          <w:p w:rsidR="002F6309" w:rsidRPr="00F018B9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09" w:rsidRPr="00372763" w:rsidTr="003869F1">
        <w:trPr>
          <w:trHeight w:val="453"/>
        </w:trPr>
        <w:tc>
          <w:tcPr>
            <w:tcW w:w="3443" w:type="dxa"/>
            <w:gridSpan w:val="2"/>
            <w:shd w:val="clear" w:color="auto" w:fill="F2F2F2" w:themeFill="background1" w:themeFillShade="F2"/>
            <w:vAlign w:val="center"/>
          </w:tcPr>
          <w:p w:rsidR="002F6309" w:rsidRPr="00F018B9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018B9">
              <w:rPr>
                <w:rFonts w:ascii="Arial" w:hAnsi="Arial" w:cs="Arial"/>
                <w:b/>
                <w:sz w:val="20"/>
                <w:szCs w:val="20"/>
              </w:rPr>
              <w:t>LOCALIDAD Y 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C.P.</w:t>
            </w:r>
          </w:p>
        </w:tc>
        <w:tc>
          <w:tcPr>
            <w:tcW w:w="5375" w:type="dxa"/>
          </w:tcPr>
          <w:p w:rsidR="002F6309" w:rsidRPr="00372763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09" w:rsidRPr="00372763" w:rsidTr="00A80403">
        <w:trPr>
          <w:trHeight w:val="453"/>
        </w:trPr>
        <w:tc>
          <w:tcPr>
            <w:tcW w:w="3443" w:type="dxa"/>
            <w:gridSpan w:val="2"/>
            <w:shd w:val="clear" w:color="auto" w:fill="F2F2F2" w:themeFill="background1" w:themeFillShade="F2"/>
            <w:vAlign w:val="center"/>
          </w:tcPr>
          <w:p w:rsidR="002F6309" w:rsidRPr="00372763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="00A8040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A80403">
              <w:rPr>
                <w:rFonts w:ascii="Arial" w:hAnsi="Arial" w:cs="Arial"/>
                <w:b/>
                <w:sz w:val="20"/>
                <w:szCs w:val="20"/>
              </w:rPr>
              <w:t>Movil</w:t>
            </w:r>
            <w:proofErr w:type="spellEnd"/>
            <w:r w:rsidR="00A80403">
              <w:rPr>
                <w:rFonts w:ascii="Arial" w:hAnsi="Arial" w:cs="Arial"/>
                <w:b/>
                <w:sz w:val="20"/>
                <w:szCs w:val="20"/>
              </w:rPr>
              <w:t xml:space="preserve"> Familiar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2F6309" w:rsidRPr="00372763" w:rsidRDefault="002F6309" w:rsidP="00E46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BCC" w:rsidRDefault="00DA1BCC" w:rsidP="00DA1BCC">
      <w:pPr>
        <w:rPr>
          <w:sz w:val="6"/>
          <w:szCs w:val="6"/>
        </w:rPr>
      </w:pPr>
    </w:p>
    <w:p w:rsidR="00E40B95" w:rsidRPr="002F6309" w:rsidRDefault="00960ED7" w:rsidP="002F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</w:rPr>
      </w:pPr>
      <w:r>
        <w:rPr>
          <w:b/>
        </w:rPr>
        <w:t xml:space="preserve">Alumno Emancipado </w:t>
      </w:r>
      <w:r>
        <w:rPr>
          <w:b/>
        </w:rPr>
        <w:tab/>
      </w:r>
      <w:r>
        <w:rPr>
          <w:b/>
        </w:rPr>
        <w:tab/>
      </w:r>
      <w:r w:rsidR="00E40B95" w:rsidRPr="00960ED7">
        <w:rPr>
          <w:b/>
        </w:rPr>
        <w:tab/>
        <w:t xml:space="preserve">        SI     </w:t>
      </w:r>
      <w:r w:rsidR="00E40B95" w:rsidRPr="00960ED7">
        <w:rPr>
          <w:b/>
        </w:rPr>
        <w:sym w:font="Wingdings" w:char="F06F"/>
      </w:r>
      <w:r w:rsidR="00E40B95" w:rsidRPr="00960ED7">
        <w:rPr>
          <w:b/>
        </w:rPr>
        <w:tab/>
      </w:r>
      <w:r w:rsidR="00E40B95" w:rsidRPr="00960ED7">
        <w:rPr>
          <w:b/>
        </w:rPr>
        <w:tab/>
      </w:r>
      <w:r w:rsidR="00E40B95" w:rsidRPr="00960ED7">
        <w:rPr>
          <w:b/>
        </w:rPr>
        <w:tab/>
        <w:t xml:space="preserve">NO   </w:t>
      </w:r>
      <w:r w:rsidR="00E40B95" w:rsidRPr="00960ED7">
        <w:rPr>
          <w:b/>
        </w:rPr>
        <w:sym w:font="Wingdings" w:char="F06F"/>
      </w:r>
    </w:p>
    <w:p w:rsidR="00DA1BCC" w:rsidRPr="00372763" w:rsidRDefault="00DA1BCC" w:rsidP="00571360">
      <w:pPr>
        <w:pStyle w:val="Normal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72763">
        <w:rPr>
          <w:rFonts w:ascii="Arial" w:hAnsi="Arial" w:cs="Arial"/>
          <w:b/>
          <w:bCs/>
          <w:sz w:val="22"/>
          <w:szCs w:val="22"/>
        </w:rPr>
        <w:t>DATOS FAMILIARES</w:t>
      </w: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2"/>
          <w:szCs w:val="12"/>
        </w:rPr>
      </w:pPr>
    </w:p>
    <w:p w:rsidR="00147677" w:rsidRPr="00147677" w:rsidRDefault="00960ED7" w:rsidP="00571360">
      <w:pPr>
        <w:pStyle w:val="Normal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A1BCC" w:rsidRPr="00372763">
        <w:rPr>
          <w:rFonts w:ascii="Arial" w:hAnsi="Arial" w:cs="Arial"/>
          <w:b/>
          <w:bCs/>
          <w:sz w:val="22"/>
          <w:szCs w:val="22"/>
        </w:rPr>
        <w:t>PADRE/TUTOR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377"/>
        <w:gridCol w:w="268"/>
        <w:gridCol w:w="350"/>
        <w:gridCol w:w="525"/>
        <w:gridCol w:w="350"/>
        <w:gridCol w:w="2452"/>
        <w:gridCol w:w="950"/>
        <w:gridCol w:w="2255"/>
      </w:tblGrid>
      <w:tr w:rsidR="00DA1BCC" w:rsidRPr="00372763" w:rsidTr="003869F1">
        <w:trPr>
          <w:trHeight w:val="419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7150" w:type="dxa"/>
            <w:gridSpan w:val="7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3869F1">
        <w:trPr>
          <w:trHeight w:val="419"/>
        </w:trPr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527" w:type="dxa"/>
            <w:gridSpan w:val="8"/>
            <w:shd w:val="clear" w:color="auto" w:fill="auto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3869F1">
        <w:trPr>
          <w:trHeight w:val="419"/>
        </w:trPr>
        <w:tc>
          <w:tcPr>
            <w:tcW w:w="2811" w:type="dxa"/>
            <w:gridSpan w:val="5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007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3869F1">
        <w:trPr>
          <w:trHeight w:val="419"/>
        </w:trPr>
        <w:tc>
          <w:tcPr>
            <w:tcW w:w="2811" w:type="dxa"/>
            <w:gridSpan w:val="5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6007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3869F1">
        <w:trPr>
          <w:trHeight w:val="419"/>
        </w:trPr>
        <w:tc>
          <w:tcPr>
            <w:tcW w:w="1936" w:type="dxa"/>
            <w:gridSpan w:val="3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677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791564">
              <w:rPr>
                <w:rFonts w:ascii="Arial" w:hAnsi="Arial" w:cs="Arial"/>
                <w:b/>
                <w:sz w:val="20"/>
                <w:szCs w:val="20"/>
              </w:rPr>
              <w:t>/NIE</w:t>
            </w:r>
          </w:p>
        </w:tc>
        <w:tc>
          <w:tcPr>
            <w:tcW w:w="2255" w:type="dxa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D4" w:rsidRPr="00372763" w:rsidTr="003869F1">
        <w:trPr>
          <w:trHeight w:val="419"/>
        </w:trPr>
        <w:tc>
          <w:tcPr>
            <w:tcW w:w="2286" w:type="dxa"/>
            <w:gridSpan w:val="4"/>
            <w:shd w:val="clear" w:color="auto" w:fill="F2F2F2" w:themeFill="background1" w:themeFillShade="F2"/>
            <w:vAlign w:val="center"/>
          </w:tcPr>
          <w:p w:rsidR="00B540D4" w:rsidRPr="00372763" w:rsidRDefault="00B540D4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6532" w:type="dxa"/>
            <w:gridSpan w:val="5"/>
            <w:vAlign w:val="center"/>
          </w:tcPr>
          <w:p w:rsidR="00B540D4" w:rsidRPr="00372763" w:rsidRDefault="00B540D4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3A" w:rsidRPr="005F77B1" w:rsidTr="003869F1">
        <w:trPr>
          <w:trHeight w:val="428"/>
        </w:trPr>
        <w:tc>
          <w:tcPr>
            <w:tcW w:w="3161" w:type="dxa"/>
            <w:gridSpan w:val="6"/>
            <w:shd w:val="clear" w:color="auto" w:fill="F2F2F2" w:themeFill="background1" w:themeFillShade="F2"/>
            <w:vAlign w:val="center"/>
          </w:tcPr>
          <w:p w:rsidR="00BA7B3A" w:rsidRPr="005F77B1" w:rsidRDefault="00BA7B3A" w:rsidP="006C29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7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657" w:type="dxa"/>
            <w:gridSpan w:val="3"/>
            <w:vAlign w:val="center"/>
          </w:tcPr>
          <w:p w:rsidR="00BA7B3A" w:rsidRPr="005F77B1" w:rsidRDefault="00BA7B3A" w:rsidP="006C29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A1BCC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DA1BCC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196DB4" w:rsidRDefault="00196DB4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2F0894" w:rsidRDefault="002F0894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2F0894" w:rsidRDefault="002F0894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2731F1" w:rsidRDefault="002731F1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2F0894" w:rsidRDefault="002F0894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2F0894" w:rsidRDefault="002F0894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DA1BCC" w:rsidRPr="00372763" w:rsidRDefault="00DA1BCC" w:rsidP="00DA1BCC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bCs/>
          <w:sz w:val="16"/>
          <w:szCs w:val="16"/>
        </w:rPr>
      </w:pPr>
    </w:p>
    <w:p w:rsidR="00DA1BCC" w:rsidRPr="00372763" w:rsidRDefault="00DA1BCC" w:rsidP="00571360">
      <w:pPr>
        <w:pStyle w:val="Normal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72763">
        <w:rPr>
          <w:rFonts w:ascii="Arial" w:hAnsi="Arial" w:cs="Arial"/>
          <w:b/>
          <w:bCs/>
          <w:sz w:val="22"/>
          <w:szCs w:val="22"/>
        </w:rPr>
        <w:t>MADRE/TUTORA</w:t>
      </w:r>
    </w:p>
    <w:p w:rsidR="00DA1BCC" w:rsidRDefault="00DA1BCC" w:rsidP="00DA1B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</w:p>
    <w:p w:rsidR="002731F1" w:rsidRPr="00372763" w:rsidRDefault="002731F1" w:rsidP="00DA1B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  <w:bookmarkStart w:id="1" w:name="_GoBack"/>
      <w:bookmarkEnd w:id="1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78"/>
        <w:gridCol w:w="269"/>
        <w:gridCol w:w="352"/>
        <w:gridCol w:w="528"/>
        <w:gridCol w:w="352"/>
        <w:gridCol w:w="2470"/>
        <w:gridCol w:w="1051"/>
        <w:gridCol w:w="1814"/>
      </w:tblGrid>
      <w:tr w:rsidR="00DA1BCC" w:rsidRPr="00372763" w:rsidTr="00571360">
        <w:trPr>
          <w:trHeight w:val="428"/>
        </w:trPr>
        <w:tc>
          <w:tcPr>
            <w:tcW w:w="1669" w:type="dxa"/>
            <w:gridSpan w:val="2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6836" w:type="dxa"/>
            <w:gridSpan w:val="7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571360">
        <w:trPr>
          <w:trHeight w:val="428"/>
        </w:trPr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214" w:type="dxa"/>
            <w:gridSpan w:val="8"/>
            <w:shd w:val="clear" w:color="auto" w:fill="auto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571360">
        <w:trPr>
          <w:trHeight w:val="428"/>
        </w:trPr>
        <w:tc>
          <w:tcPr>
            <w:tcW w:w="2818" w:type="dxa"/>
            <w:gridSpan w:val="5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87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571360">
        <w:trPr>
          <w:trHeight w:val="428"/>
        </w:trPr>
        <w:tc>
          <w:tcPr>
            <w:tcW w:w="2818" w:type="dxa"/>
            <w:gridSpan w:val="5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5687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CC" w:rsidRPr="00372763" w:rsidTr="00791564">
        <w:trPr>
          <w:trHeight w:val="428"/>
        </w:trPr>
        <w:tc>
          <w:tcPr>
            <w:tcW w:w="1938" w:type="dxa"/>
            <w:gridSpan w:val="3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702" w:type="dxa"/>
            <w:gridSpan w:val="4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791564">
              <w:rPr>
                <w:rFonts w:ascii="Arial" w:hAnsi="Arial" w:cs="Arial"/>
                <w:b/>
                <w:sz w:val="20"/>
                <w:szCs w:val="20"/>
              </w:rPr>
              <w:t>/NIE</w:t>
            </w:r>
          </w:p>
        </w:tc>
        <w:tc>
          <w:tcPr>
            <w:tcW w:w="1814" w:type="dxa"/>
            <w:vAlign w:val="center"/>
          </w:tcPr>
          <w:p w:rsidR="00DA1BCC" w:rsidRPr="00372763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D4" w:rsidRPr="00372763" w:rsidTr="00571360">
        <w:trPr>
          <w:trHeight w:val="428"/>
        </w:trPr>
        <w:tc>
          <w:tcPr>
            <w:tcW w:w="2290" w:type="dxa"/>
            <w:gridSpan w:val="4"/>
            <w:shd w:val="clear" w:color="auto" w:fill="F2F2F2" w:themeFill="background1" w:themeFillShade="F2"/>
            <w:vAlign w:val="center"/>
          </w:tcPr>
          <w:p w:rsidR="00B540D4" w:rsidRPr="00372763" w:rsidRDefault="00B540D4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6215" w:type="dxa"/>
            <w:gridSpan w:val="5"/>
            <w:vAlign w:val="center"/>
          </w:tcPr>
          <w:p w:rsidR="00B540D4" w:rsidRPr="00372763" w:rsidRDefault="00B540D4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7B1" w:rsidRPr="005F77B1" w:rsidTr="00571360">
        <w:trPr>
          <w:trHeight w:val="428"/>
        </w:trPr>
        <w:tc>
          <w:tcPr>
            <w:tcW w:w="3170" w:type="dxa"/>
            <w:gridSpan w:val="6"/>
            <w:shd w:val="clear" w:color="auto" w:fill="F2F2F2" w:themeFill="background1" w:themeFillShade="F2"/>
            <w:vAlign w:val="center"/>
          </w:tcPr>
          <w:p w:rsidR="00DA1BCC" w:rsidRPr="005F77B1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7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335" w:type="dxa"/>
            <w:gridSpan w:val="3"/>
            <w:vAlign w:val="center"/>
          </w:tcPr>
          <w:p w:rsidR="00DA1BCC" w:rsidRPr="005F77B1" w:rsidRDefault="00DA1BCC" w:rsidP="009F0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540D4" w:rsidRDefault="00B540D4" w:rsidP="00DA1BC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018B9" w:rsidRDefault="002F6309" w:rsidP="002731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:rsidR="002731F1" w:rsidRPr="002731F1" w:rsidRDefault="002731F1" w:rsidP="002731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</w:rPr>
      </w:pPr>
    </w:p>
    <w:p w:rsidR="0001266C" w:rsidRDefault="00091CE8" w:rsidP="000924CD">
      <w:pPr>
        <w:suppressAutoHyphens w:val="0"/>
        <w:spacing w:after="0"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Nota: </w:t>
      </w:r>
      <w:r w:rsidR="00A80403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 xml:space="preserve"> Es </w:t>
      </w:r>
      <w:r w:rsidR="0001266C">
        <w:rPr>
          <w:rFonts w:cs="Arial"/>
          <w:b/>
          <w:noProof/>
        </w:rPr>
        <w:t xml:space="preserve">indispensable </w:t>
      </w:r>
      <w:r w:rsidR="00A80403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>rellenar todos l</w:t>
      </w:r>
      <w:r w:rsidR="00A80403">
        <w:rPr>
          <w:rFonts w:cs="Arial"/>
          <w:b/>
          <w:noProof/>
        </w:rPr>
        <w:t>os apartados de este documento, ya que la Dirección General de Formación Profesional nos lo exige.</w:t>
      </w:r>
    </w:p>
    <w:sectPr w:rsidR="0001266C" w:rsidSect="002F6309">
      <w:headerReference w:type="even" r:id="rId11"/>
      <w:footerReference w:type="default" r:id="rId12"/>
      <w:pgSz w:w="11906" w:h="16838" w:code="9"/>
      <w:pgMar w:top="426" w:right="1416" w:bottom="0" w:left="1701" w:header="709" w:footer="709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1E" w:rsidRDefault="00BE651E" w:rsidP="00DA1BCC">
      <w:pPr>
        <w:spacing w:after="0" w:line="240" w:lineRule="auto"/>
      </w:pPr>
      <w:r>
        <w:separator/>
      </w:r>
    </w:p>
  </w:endnote>
  <w:endnote w:type="continuationSeparator" w:id="0">
    <w:p w:rsidR="00BE651E" w:rsidRDefault="00BE651E" w:rsidP="00DA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FA" w:rsidRDefault="00BE651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1E" w:rsidRDefault="00BE651E" w:rsidP="00DA1BCC">
      <w:pPr>
        <w:spacing w:after="0" w:line="240" w:lineRule="auto"/>
      </w:pPr>
      <w:r>
        <w:separator/>
      </w:r>
    </w:p>
  </w:footnote>
  <w:footnote w:type="continuationSeparator" w:id="0">
    <w:p w:rsidR="00BE651E" w:rsidRDefault="00BE651E" w:rsidP="00DA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0E" w:rsidRPr="00C45E0E" w:rsidRDefault="00BE651E" w:rsidP="00C45E0E">
    <w:pPr>
      <w:pStyle w:val="Encabezado"/>
      <w:tabs>
        <w:tab w:val="clear" w:pos="4252"/>
      </w:tabs>
      <w:ind w:left="851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EF4"/>
    <w:multiLevelType w:val="hybridMultilevel"/>
    <w:tmpl w:val="9A8C73A6"/>
    <w:lvl w:ilvl="0" w:tplc="7EAE6F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332E3E"/>
    <w:multiLevelType w:val="hybridMultilevel"/>
    <w:tmpl w:val="7A0805A8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CC"/>
    <w:rsid w:val="00002CC4"/>
    <w:rsid w:val="000042F3"/>
    <w:rsid w:val="0001266C"/>
    <w:rsid w:val="000231C4"/>
    <w:rsid w:val="00044491"/>
    <w:rsid w:val="0005002D"/>
    <w:rsid w:val="0009072D"/>
    <w:rsid w:val="00091CE8"/>
    <w:rsid w:val="000924CD"/>
    <w:rsid w:val="00113C88"/>
    <w:rsid w:val="0012087D"/>
    <w:rsid w:val="00147677"/>
    <w:rsid w:val="001534EF"/>
    <w:rsid w:val="00164E0D"/>
    <w:rsid w:val="00196DB4"/>
    <w:rsid w:val="001C2D90"/>
    <w:rsid w:val="001D30D9"/>
    <w:rsid w:val="001D449C"/>
    <w:rsid w:val="001F6F47"/>
    <w:rsid w:val="002020F5"/>
    <w:rsid w:val="00225D06"/>
    <w:rsid w:val="002522E6"/>
    <w:rsid w:val="0026335A"/>
    <w:rsid w:val="002731F1"/>
    <w:rsid w:val="00290B36"/>
    <w:rsid w:val="002C6582"/>
    <w:rsid w:val="002F0894"/>
    <w:rsid w:val="002F1630"/>
    <w:rsid w:val="002F6309"/>
    <w:rsid w:val="002F65D3"/>
    <w:rsid w:val="00342D59"/>
    <w:rsid w:val="003869F1"/>
    <w:rsid w:val="0039438E"/>
    <w:rsid w:val="003A000A"/>
    <w:rsid w:val="003C26AF"/>
    <w:rsid w:val="003D4DAF"/>
    <w:rsid w:val="003D68A6"/>
    <w:rsid w:val="00434EFD"/>
    <w:rsid w:val="00442700"/>
    <w:rsid w:val="00442757"/>
    <w:rsid w:val="00491B35"/>
    <w:rsid w:val="004A2C87"/>
    <w:rsid w:val="004F5ECD"/>
    <w:rsid w:val="0051132B"/>
    <w:rsid w:val="00517A03"/>
    <w:rsid w:val="00571360"/>
    <w:rsid w:val="005718AE"/>
    <w:rsid w:val="005E72C6"/>
    <w:rsid w:val="005F77B1"/>
    <w:rsid w:val="00633DB8"/>
    <w:rsid w:val="006701EF"/>
    <w:rsid w:val="00670829"/>
    <w:rsid w:val="00670E37"/>
    <w:rsid w:val="00672F4B"/>
    <w:rsid w:val="00686D34"/>
    <w:rsid w:val="006C5290"/>
    <w:rsid w:val="006E04AC"/>
    <w:rsid w:val="006E768D"/>
    <w:rsid w:val="00765EF6"/>
    <w:rsid w:val="00766AA9"/>
    <w:rsid w:val="00791564"/>
    <w:rsid w:val="007A7BD4"/>
    <w:rsid w:val="0080711E"/>
    <w:rsid w:val="008300E6"/>
    <w:rsid w:val="008376F9"/>
    <w:rsid w:val="008726C3"/>
    <w:rsid w:val="008816EC"/>
    <w:rsid w:val="008A1BE3"/>
    <w:rsid w:val="008D3160"/>
    <w:rsid w:val="008E2E0B"/>
    <w:rsid w:val="008F029C"/>
    <w:rsid w:val="0090461B"/>
    <w:rsid w:val="00921BD2"/>
    <w:rsid w:val="00926CAD"/>
    <w:rsid w:val="009321F9"/>
    <w:rsid w:val="009338CA"/>
    <w:rsid w:val="00954C28"/>
    <w:rsid w:val="0095587D"/>
    <w:rsid w:val="009577E2"/>
    <w:rsid w:val="00960ED7"/>
    <w:rsid w:val="009666DD"/>
    <w:rsid w:val="00983724"/>
    <w:rsid w:val="009A0AD5"/>
    <w:rsid w:val="009A1939"/>
    <w:rsid w:val="009B1180"/>
    <w:rsid w:val="009C6456"/>
    <w:rsid w:val="00A01C54"/>
    <w:rsid w:val="00A7545F"/>
    <w:rsid w:val="00A80403"/>
    <w:rsid w:val="00AB6F1D"/>
    <w:rsid w:val="00B202EF"/>
    <w:rsid w:val="00B540D4"/>
    <w:rsid w:val="00B878F4"/>
    <w:rsid w:val="00BA6CF9"/>
    <w:rsid w:val="00BA7B3A"/>
    <w:rsid w:val="00BE5757"/>
    <w:rsid w:val="00BE5DEF"/>
    <w:rsid w:val="00BE651E"/>
    <w:rsid w:val="00C0255E"/>
    <w:rsid w:val="00C66C5F"/>
    <w:rsid w:val="00C779F8"/>
    <w:rsid w:val="00CB56A5"/>
    <w:rsid w:val="00CB7525"/>
    <w:rsid w:val="00CC0858"/>
    <w:rsid w:val="00CC08DD"/>
    <w:rsid w:val="00D457B9"/>
    <w:rsid w:val="00D7044C"/>
    <w:rsid w:val="00DA1BCC"/>
    <w:rsid w:val="00DD788B"/>
    <w:rsid w:val="00DE50E1"/>
    <w:rsid w:val="00E2011A"/>
    <w:rsid w:val="00E2702E"/>
    <w:rsid w:val="00E40B95"/>
    <w:rsid w:val="00E53B55"/>
    <w:rsid w:val="00E93E6C"/>
    <w:rsid w:val="00E94E04"/>
    <w:rsid w:val="00EC28C0"/>
    <w:rsid w:val="00EC72E8"/>
    <w:rsid w:val="00EE70F9"/>
    <w:rsid w:val="00F018B9"/>
    <w:rsid w:val="00F03530"/>
    <w:rsid w:val="00F72AAC"/>
    <w:rsid w:val="00FA5A9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8EB52-6616-464D-AA74-B1B6A0D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CC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1BC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rsid w:val="00DA1BCC"/>
    <w:rPr>
      <w:rFonts w:ascii="Calibri" w:eastAsia="Arial Unicode MS" w:hAnsi="Calibri" w:cs="Calibri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rsid w:val="00DA1BC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BCC"/>
    <w:rPr>
      <w:rFonts w:ascii="Calibri" w:eastAsia="Arial Unicode MS" w:hAnsi="Calibri" w:cs="Calibri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DA1BC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DA1B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666D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77E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DB4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riamadre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Local\Chemistry%20Add-in%20for%20Word%202007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8966-21AC-4B6E-BAE8-35A1D13DD19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C12E5A6-F262-4553-81DB-91B464B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315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María Madre - Politecnos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Usuario</cp:lastModifiedBy>
  <cp:revision>23</cp:revision>
  <cp:lastPrinted>2019-06-10T14:23:00Z</cp:lastPrinted>
  <dcterms:created xsi:type="dcterms:W3CDTF">2020-07-02T11:44:00Z</dcterms:created>
  <dcterms:modified xsi:type="dcterms:W3CDTF">2021-06-09T07:15:00Z</dcterms:modified>
</cp:coreProperties>
</file>